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9586" w14:textId="77777777" w:rsidR="008A4C9D" w:rsidRPr="008A4C9D" w:rsidRDefault="00235680" w:rsidP="00AF60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</w:t>
      </w:r>
      <w:r w:rsidR="008A4C9D" w:rsidRPr="008A4C9D">
        <w:rPr>
          <w:rFonts w:ascii="Arial" w:hAnsi="Arial" w:cs="Arial"/>
          <w:sz w:val="40"/>
          <w:szCs w:val="40"/>
        </w:rPr>
        <w:t>lectromotive Repair Order Form</w:t>
      </w:r>
    </w:p>
    <w:p w14:paraId="3069E75C" w14:textId="2A95C6EE" w:rsidR="0016445F" w:rsidRPr="008A4C9D" w:rsidRDefault="0016445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Please print out the final form and include with your return unit.</w:t>
      </w:r>
    </w:p>
    <w:p w14:paraId="69DD784E" w14:textId="77777777" w:rsidR="0016445F" w:rsidRPr="008A4C9D" w:rsidRDefault="0016445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Ship units to:</w:t>
      </w:r>
    </w:p>
    <w:p w14:paraId="705D4367" w14:textId="668BE81B" w:rsidR="0016445F" w:rsidRPr="008A4C9D" w:rsidRDefault="0016445F" w:rsidP="001304F1">
      <w:pPr>
        <w:rPr>
          <w:rFonts w:ascii="Arial" w:hAnsi="Arial" w:cs="Arial"/>
          <w:b/>
          <w:sz w:val="26"/>
          <w:szCs w:val="26"/>
        </w:rPr>
      </w:pPr>
      <w:r w:rsidRPr="008A4C9D">
        <w:rPr>
          <w:rFonts w:ascii="Arial" w:hAnsi="Arial" w:cs="Arial"/>
          <w:b/>
          <w:sz w:val="26"/>
          <w:szCs w:val="26"/>
        </w:rPr>
        <w:t xml:space="preserve">Electromotive, Inc – Attn: Service Dept. – </w:t>
      </w:r>
      <w:r w:rsidR="00AB6EEE">
        <w:rPr>
          <w:rFonts w:ascii="Arial" w:hAnsi="Arial" w:cs="Arial"/>
          <w:b/>
          <w:sz w:val="26"/>
          <w:szCs w:val="26"/>
        </w:rPr>
        <w:t>8754</w:t>
      </w:r>
      <w:r w:rsidRPr="008A4C9D">
        <w:rPr>
          <w:rFonts w:ascii="Arial" w:hAnsi="Arial" w:cs="Arial"/>
          <w:b/>
          <w:sz w:val="26"/>
          <w:szCs w:val="26"/>
        </w:rPr>
        <w:t xml:space="preserve"> </w:t>
      </w:r>
      <w:r w:rsidR="00AB6EEE">
        <w:rPr>
          <w:rFonts w:ascii="Arial" w:hAnsi="Arial" w:cs="Arial"/>
          <w:b/>
          <w:sz w:val="26"/>
          <w:szCs w:val="26"/>
        </w:rPr>
        <w:t>Virginia Meadows Drive</w:t>
      </w:r>
      <w:r w:rsidRPr="008A4C9D">
        <w:rPr>
          <w:rFonts w:ascii="Arial" w:hAnsi="Arial" w:cs="Arial"/>
          <w:b/>
          <w:sz w:val="26"/>
          <w:szCs w:val="26"/>
        </w:rPr>
        <w:t xml:space="preserve"> – Manassas, VA 201</w:t>
      </w:r>
      <w:r w:rsidR="00AB6EEE">
        <w:rPr>
          <w:rFonts w:ascii="Arial" w:hAnsi="Arial" w:cs="Arial"/>
          <w:b/>
          <w:sz w:val="26"/>
          <w:szCs w:val="26"/>
        </w:rPr>
        <w:t>09</w:t>
      </w:r>
    </w:p>
    <w:p w14:paraId="44EFC0B3" w14:textId="77777777" w:rsidR="0016445F" w:rsidRPr="008A4C9D" w:rsidRDefault="0016445F" w:rsidP="001304F1">
      <w:pPr>
        <w:rPr>
          <w:rFonts w:ascii="Arial" w:hAnsi="Arial" w:cs="Arial"/>
          <w:b/>
          <w:sz w:val="26"/>
          <w:szCs w:val="26"/>
        </w:rPr>
      </w:pPr>
    </w:p>
    <w:p w14:paraId="3CC07DA7" w14:textId="77777777" w:rsidR="00ED7DE8" w:rsidRPr="008A4C9D" w:rsidRDefault="00ED7DE8" w:rsidP="001304F1">
      <w:pPr>
        <w:rPr>
          <w:rFonts w:ascii="Arial" w:hAnsi="Arial" w:cs="Arial"/>
          <w:b/>
          <w:sz w:val="26"/>
          <w:szCs w:val="26"/>
        </w:rPr>
        <w:sectPr w:rsidR="00ED7DE8" w:rsidRPr="008A4C9D" w:rsidSect="003E3C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A1355A" w14:textId="77777777" w:rsidR="00A806C2" w:rsidRPr="008A4C9D" w:rsidRDefault="00112F17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Date:</w:t>
      </w:r>
      <w:sdt>
        <w:sdtPr>
          <w:rPr>
            <w:rFonts w:ascii="Arial" w:hAnsi="Arial" w:cs="Arial"/>
          </w:rPr>
          <w:id w:val="-750348460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</w:t>
          </w:r>
          <w:r w:rsidR="000B4936" w:rsidRPr="008A4C9D">
            <w:rPr>
              <w:rFonts w:ascii="Arial" w:hAnsi="Arial" w:cs="Arial"/>
            </w:rPr>
            <w:t>____</w:t>
          </w:r>
          <w:r w:rsidRPr="008A4C9D">
            <w:rPr>
              <w:rFonts w:ascii="Arial" w:hAnsi="Arial" w:cs="Arial"/>
            </w:rPr>
            <w:t>______</w:t>
          </w:r>
        </w:sdtContent>
      </w:sdt>
    </w:p>
    <w:p w14:paraId="60BCF95B" w14:textId="77777777" w:rsidR="00ED7DE8" w:rsidRPr="008A4C9D" w:rsidRDefault="00ED7DE8" w:rsidP="001304F1">
      <w:pPr>
        <w:rPr>
          <w:rFonts w:ascii="Arial" w:hAnsi="Arial" w:cs="Arial"/>
        </w:rPr>
        <w:sectPr w:rsidR="00ED7DE8" w:rsidRPr="008A4C9D" w:rsidSect="00ED7D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B6F498" w14:textId="77777777" w:rsidR="00A806C2" w:rsidRPr="008A4C9D" w:rsidRDefault="00A806C2" w:rsidP="001304F1">
      <w:pPr>
        <w:rPr>
          <w:rFonts w:ascii="Arial" w:hAnsi="Arial" w:cs="Arial"/>
          <w:u w:val="single"/>
        </w:rPr>
      </w:pPr>
      <w:r w:rsidRPr="008A4C9D">
        <w:rPr>
          <w:rFonts w:ascii="Arial" w:hAnsi="Arial" w:cs="Arial"/>
        </w:rPr>
        <w:t>First Name:</w:t>
      </w:r>
      <w:sdt>
        <w:sdtPr>
          <w:rPr>
            <w:rFonts w:ascii="Arial" w:hAnsi="Arial" w:cs="Arial"/>
          </w:rPr>
          <w:id w:val="-716902973"/>
          <w:placeholder>
            <w:docPart w:val="8F83E9A7C35A4C489D69EBFA1547FC8D"/>
          </w:placeholder>
          <w:text/>
        </w:sdtPr>
        <w:sdtEndPr/>
        <w:sdtContent>
          <w:r w:rsidR="00112F17" w:rsidRPr="008A4C9D">
            <w:rPr>
              <w:rFonts w:ascii="Arial" w:hAnsi="Arial" w:cs="Arial"/>
            </w:rPr>
            <w:t>_________________</w:t>
          </w:r>
        </w:sdtContent>
      </w:sdt>
    </w:p>
    <w:p w14:paraId="21D25193" w14:textId="77777777" w:rsidR="00ED7DE8" w:rsidRPr="008A4C9D" w:rsidRDefault="00A806C2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Last Name:</w:t>
      </w:r>
      <w:sdt>
        <w:sdtPr>
          <w:rPr>
            <w:rFonts w:ascii="Arial" w:hAnsi="Arial" w:cs="Arial"/>
          </w:rPr>
          <w:id w:val="-1238621758"/>
          <w:placeholder>
            <w:docPart w:val="8F83E9A7C35A4C489D69EBFA1547FC8D"/>
          </w:placeholder>
          <w:text/>
        </w:sdtPr>
        <w:sdtEndPr/>
        <w:sdtContent>
          <w:r w:rsidR="00112F17" w:rsidRPr="008A4C9D">
            <w:rPr>
              <w:rFonts w:ascii="Arial" w:hAnsi="Arial" w:cs="Arial"/>
            </w:rPr>
            <w:t>__________________</w:t>
          </w:r>
        </w:sdtContent>
      </w:sdt>
    </w:p>
    <w:p w14:paraId="1C902C87" w14:textId="77777777" w:rsidR="00365898" w:rsidRPr="008A4C9D" w:rsidRDefault="00365898" w:rsidP="001304F1">
      <w:pPr>
        <w:rPr>
          <w:rFonts w:ascii="Arial" w:hAnsi="Arial" w:cs="Arial"/>
        </w:rPr>
        <w:sectPr w:rsidR="00365898" w:rsidRPr="008A4C9D" w:rsidSect="00ED7D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08EC64" w14:textId="77777777" w:rsidR="00365898" w:rsidRPr="008A4C9D" w:rsidRDefault="00365898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Company</w:t>
      </w:r>
      <w:sdt>
        <w:sdtPr>
          <w:rPr>
            <w:rFonts w:ascii="Arial" w:hAnsi="Arial" w:cs="Arial"/>
          </w:rPr>
          <w:id w:val="877666358"/>
          <w:placeholder>
            <w:docPart w:val="DefaultPlaceholder_1081868574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:__________________________________________________________________</w:t>
          </w:r>
        </w:sdtContent>
      </w:sdt>
    </w:p>
    <w:p w14:paraId="0B619EC2" w14:textId="77777777" w:rsidR="00A806C2" w:rsidRPr="008A4C9D" w:rsidRDefault="00A806C2" w:rsidP="001304F1">
      <w:pPr>
        <w:rPr>
          <w:rFonts w:ascii="Arial" w:hAnsi="Arial" w:cs="Arial"/>
          <w:u w:val="single"/>
        </w:rPr>
      </w:pPr>
      <w:r w:rsidRPr="008A4C9D">
        <w:rPr>
          <w:rFonts w:ascii="Arial" w:hAnsi="Arial" w:cs="Arial"/>
        </w:rPr>
        <w:t>Address:</w:t>
      </w:r>
      <w:sdt>
        <w:sdtPr>
          <w:rPr>
            <w:rFonts w:ascii="Arial" w:hAnsi="Arial" w:cs="Arial"/>
          </w:rPr>
          <w:id w:val="1590120843"/>
          <w:placeholder>
            <w:docPart w:val="8F83E9A7C35A4C489D69EBFA1547FC8D"/>
          </w:placeholder>
          <w:text/>
        </w:sdtPr>
        <w:sdtEndPr/>
        <w:sdtContent>
          <w:r w:rsidR="00112F17" w:rsidRPr="008A4C9D">
            <w:rPr>
              <w:rFonts w:ascii="Arial" w:hAnsi="Arial" w:cs="Arial"/>
            </w:rPr>
            <w:t>_________________________________________________________________________</w:t>
          </w:r>
        </w:sdtContent>
      </w:sdt>
    </w:p>
    <w:p w14:paraId="3B143791" w14:textId="77777777" w:rsidR="00ED7DE8" w:rsidRPr="008A4C9D" w:rsidRDefault="00ED7DE8" w:rsidP="001304F1">
      <w:pPr>
        <w:rPr>
          <w:rFonts w:ascii="Arial" w:hAnsi="Arial" w:cs="Arial"/>
        </w:rPr>
        <w:sectPr w:rsidR="00ED7DE8" w:rsidRPr="008A4C9D" w:rsidSect="00ED7D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A48D45" w14:textId="77777777" w:rsidR="00A806C2" w:rsidRPr="008A4C9D" w:rsidRDefault="00A806C2" w:rsidP="001304F1">
      <w:pPr>
        <w:rPr>
          <w:rFonts w:ascii="Arial" w:hAnsi="Arial" w:cs="Arial"/>
          <w:u w:val="single"/>
        </w:rPr>
      </w:pPr>
      <w:r w:rsidRPr="008A4C9D">
        <w:rPr>
          <w:rFonts w:ascii="Arial" w:hAnsi="Arial" w:cs="Arial"/>
        </w:rPr>
        <w:t>City:</w:t>
      </w:r>
      <w:sdt>
        <w:sdtPr>
          <w:rPr>
            <w:rFonts w:ascii="Arial" w:hAnsi="Arial" w:cs="Arial"/>
          </w:rPr>
          <w:id w:val="981893678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_____________________________</w:t>
          </w:r>
        </w:sdtContent>
      </w:sdt>
    </w:p>
    <w:p w14:paraId="70CC5081" w14:textId="77777777" w:rsidR="00ED7DE8" w:rsidRPr="008A4C9D" w:rsidRDefault="000B4936" w:rsidP="001304F1">
      <w:pPr>
        <w:rPr>
          <w:rFonts w:ascii="Arial" w:hAnsi="Arial" w:cs="Arial"/>
        </w:rPr>
        <w:sectPr w:rsidR="00ED7DE8" w:rsidRPr="008A4C9D" w:rsidSect="00ED7D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A4C9D">
        <w:rPr>
          <w:rFonts w:ascii="Arial" w:hAnsi="Arial" w:cs="Arial"/>
        </w:rPr>
        <w:t>State/Province:</w:t>
      </w:r>
      <w:sdt>
        <w:sdtPr>
          <w:rPr>
            <w:rFonts w:ascii="Arial" w:hAnsi="Arial" w:cs="Arial"/>
          </w:rPr>
          <w:id w:val="-2073802450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</w:t>
          </w:r>
        </w:sdtContent>
      </w:sdt>
    </w:p>
    <w:p w14:paraId="693946CB" w14:textId="77777777" w:rsidR="00A806C2" w:rsidRPr="008A4C9D" w:rsidRDefault="00A806C2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Zip/Postal Code:</w:t>
      </w:r>
      <w:sdt>
        <w:sdtPr>
          <w:rPr>
            <w:rFonts w:ascii="Arial" w:hAnsi="Arial" w:cs="Arial"/>
          </w:rPr>
          <w:id w:val="1781608172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</w:t>
          </w:r>
        </w:sdtContent>
      </w:sdt>
    </w:p>
    <w:p w14:paraId="555DC32B" w14:textId="77777777" w:rsidR="00ED7DE8" w:rsidRPr="008A4C9D" w:rsidRDefault="00A806C2" w:rsidP="001304F1">
      <w:pPr>
        <w:rPr>
          <w:rFonts w:ascii="Arial" w:hAnsi="Arial" w:cs="Arial"/>
        </w:rPr>
        <w:sectPr w:rsidR="00ED7DE8" w:rsidRPr="008A4C9D" w:rsidSect="00ED7D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A4C9D">
        <w:rPr>
          <w:rFonts w:ascii="Arial" w:hAnsi="Arial" w:cs="Arial"/>
        </w:rPr>
        <w:t>Country:</w:t>
      </w:r>
      <w:sdt>
        <w:sdtPr>
          <w:rPr>
            <w:rFonts w:ascii="Arial" w:hAnsi="Arial" w:cs="Arial"/>
          </w:rPr>
          <w:id w:val="357242827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_____________________</w:t>
          </w:r>
        </w:sdtContent>
      </w:sdt>
    </w:p>
    <w:p w14:paraId="09153845" w14:textId="77777777" w:rsidR="00A806C2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Home/Office Phone:</w:t>
      </w:r>
      <w:sdt>
        <w:sdtPr>
          <w:rPr>
            <w:rFonts w:ascii="Arial" w:hAnsi="Arial" w:cs="Arial"/>
          </w:rPr>
          <w:id w:val="-285282725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</w:t>
          </w:r>
        </w:sdtContent>
      </w:sdt>
    </w:p>
    <w:p w14:paraId="0E1C54E9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Cell Phone:</w:t>
      </w:r>
      <w:sdt>
        <w:sdtPr>
          <w:rPr>
            <w:rFonts w:ascii="Arial" w:hAnsi="Arial" w:cs="Arial"/>
          </w:rPr>
          <w:id w:val="1489062655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</w:t>
          </w:r>
        </w:sdtContent>
      </w:sdt>
    </w:p>
    <w:p w14:paraId="6FF217B4" w14:textId="77777777" w:rsidR="00B301F1" w:rsidRPr="008A4C9D" w:rsidRDefault="00B301F1" w:rsidP="001304F1">
      <w:pPr>
        <w:rPr>
          <w:rFonts w:ascii="Arial" w:hAnsi="Arial" w:cs="Arial"/>
        </w:rPr>
        <w:sectPr w:rsidR="00B301F1" w:rsidRPr="008A4C9D" w:rsidSect="00B301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8442E9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Email Address:</w:t>
      </w:r>
      <w:sdt>
        <w:sdtPr>
          <w:rPr>
            <w:rFonts w:ascii="Arial" w:hAnsi="Arial" w:cs="Arial"/>
          </w:rPr>
          <w:id w:val="-1140338846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14:paraId="2E07BB7D" w14:textId="77777777" w:rsidR="00B301F1" w:rsidRPr="008A4C9D" w:rsidRDefault="00B301F1" w:rsidP="001304F1">
      <w:pPr>
        <w:rPr>
          <w:rFonts w:ascii="Arial" w:hAnsi="Arial" w:cs="Arial"/>
        </w:rPr>
        <w:sectPr w:rsidR="00B301F1" w:rsidRPr="008A4C9D" w:rsidSect="00ED7D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B071E3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Unit Model:</w:t>
      </w:r>
      <w:sdt>
        <w:sdtPr>
          <w:rPr>
            <w:rFonts w:ascii="Arial" w:hAnsi="Arial" w:cs="Arial"/>
          </w:rPr>
          <w:id w:val="-490639949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_______________________</w:t>
          </w:r>
        </w:sdtContent>
      </w:sdt>
    </w:p>
    <w:p w14:paraId="010E1C9C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Unit Serial Number:</w:t>
      </w:r>
      <w:sdt>
        <w:sdtPr>
          <w:rPr>
            <w:rFonts w:ascii="Arial" w:hAnsi="Arial" w:cs="Arial"/>
          </w:rPr>
          <w:id w:val="-211968437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</w:t>
          </w:r>
        </w:sdtContent>
      </w:sdt>
    </w:p>
    <w:p w14:paraId="156C4BFD" w14:textId="77777777" w:rsidR="00B301F1" w:rsidRPr="008A4C9D" w:rsidRDefault="00B301F1" w:rsidP="001304F1">
      <w:pPr>
        <w:rPr>
          <w:rFonts w:ascii="Arial" w:hAnsi="Arial" w:cs="Arial"/>
        </w:rPr>
        <w:sectPr w:rsidR="00B301F1" w:rsidRPr="008A4C9D" w:rsidSect="00B301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ABEF0B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Unit Purchased:   New</w:t>
      </w:r>
      <w:sdt>
        <w:sdtPr>
          <w:rPr>
            <w:rFonts w:ascii="Arial" w:hAnsi="Arial" w:cs="Arial"/>
          </w:rPr>
          <w:id w:val="198226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Used</w:t>
      </w:r>
      <w:sdt>
        <w:sdtPr>
          <w:rPr>
            <w:rFonts w:ascii="Arial" w:hAnsi="Arial" w:cs="Arial"/>
          </w:rPr>
          <w:id w:val="78870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FE5EF0" w14:textId="77777777" w:rsidR="00B301F1" w:rsidRPr="008A4C9D" w:rsidRDefault="00B301F1" w:rsidP="001304F1">
      <w:pPr>
        <w:rPr>
          <w:rFonts w:ascii="Arial" w:hAnsi="Arial" w:cs="Arial"/>
        </w:rPr>
        <w:sectPr w:rsidR="00B301F1" w:rsidRPr="008A4C9D" w:rsidSect="00ED7D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8CE8A5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Purchase Date:</w:t>
      </w:r>
      <w:sdt>
        <w:sdtPr>
          <w:rPr>
            <w:rFonts w:ascii="Arial" w:hAnsi="Arial" w:cs="Arial"/>
          </w:rPr>
          <w:id w:val="402645398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____________________</w:t>
          </w:r>
        </w:sdtContent>
      </w:sdt>
    </w:p>
    <w:p w14:paraId="09C5B20D" w14:textId="77777777" w:rsidR="00B301F1" w:rsidRPr="008A4C9D" w:rsidRDefault="00B301F1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Purchased From:</w:t>
      </w:r>
      <w:sdt>
        <w:sdtPr>
          <w:rPr>
            <w:rFonts w:ascii="Arial" w:hAnsi="Arial" w:cs="Arial"/>
          </w:rPr>
          <w:id w:val="1803341395"/>
          <w:placeholder>
            <w:docPart w:val="8F83E9A7C35A4C489D69EBFA1547FC8D"/>
          </w:placeholder>
          <w:text/>
        </w:sdtPr>
        <w:sdtEndPr/>
        <w:sdtContent>
          <w:r w:rsidR="000B4936" w:rsidRPr="008A4C9D">
            <w:rPr>
              <w:rFonts w:ascii="Arial" w:hAnsi="Arial" w:cs="Arial"/>
            </w:rPr>
            <w:t>___________________________________________________________________</w:t>
          </w:r>
        </w:sdtContent>
      </w:sdt>
    </w:p>
    <w:p w14:paraId="004C415E" w14:textId="77777777" w:rsidR="00B301F1" w:rsidRPr="008A4C9D" w:rsidRDefault="00B301F1" w:rsidP="001304F1">
      <w:pPr>
        <w:rPr>
          <w:rFonts w:ascii="Arial" w:hAnsi="Arial" w:cs="Arial"/>
        </w:rPr>
        <w:sectPr w:rsidR="00B301F1" w:rsidRPr="008A4C9D" w:rsidSect="000B4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745FCF" w14:textId="77777777" w:rsidR="00B301F1" w:rsidRPr="008A4C9D" w:rsidRDefault="000B4936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 xml:space="preserve">Problem/Service requested: </w:t>
      </w:r>
      <w:sdt>
        <w:sdtPr>
          <w:rPr>
            <w:rFonts w:ascii="Arial" w:hAnsi="Arial" w:cs="Arial"/>
          </w:rPr>
          <w:id w:val="-1225602778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38C4590" w14:textId="77777777" w:rsidR="00235680" w:rsidRDefault="00235680" w:rsidP="001304F1">
      <w:pPr>
        <w:rPr>
          <w:rFonts w:ascii="Arial" w:hAnsi="Arial" w:cs="Arial"/>
        </w:rPr>
      </w:pPr>
      <w:r>
        <w:rPr>
          <w:rFonts w:ascii="Arial" w:hAnsi="Arial" w:cs="Arial"/>
        </w:rPr>
        <w:t>Do you have a copy of the currently loaded file? Yes</w:t>
      </w:r>
      <w:sdt>
        <w:sdtPr>
          <w:rPr>
            <w:rFonts w:ascii="Arial" w:hAnsi="Arial" w:cs="Arial"/>
          </w:rPr>
          <w:id w:val="-9679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</w:t>
      </w:r>
      <w:sdt>
        <w:sdtPr>
          <w:rPr>
            <w:rFonts w:ascii="Arial" w:hAnsi="Arial" w:cs="Arial"/>
          </w:rPr>
          <w:id w:val="2569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55AAD3" w14:textId="77777777" w:rsidR="00235680" w:rsidRDefault="00235680" w:rsidP="001304F1">
      <w:pPr>
        <w:rPr>
          <w:rFonts w:ascii="Arial" w:hAnsi="Arial" w:cs="Arial"/>
        </w:rPr>
      </w:pPr>
      <w:r>
        <w:rPr>
          <w:rFonts w:ascii="Arial" w:hAnsi="Arial" w:cs="Arial"/>
        </w:rPr>
        <w:t>Can we overwrite the current file? Yes</w:t>
      </w:r>
      <w:sdt>
        <w:sdtPr>
          <w:rPr>
            <w:rFonts w:ascii="Arial" w:hAnsi="Arial" w:cs="Arial"/>
          </w:rPr>
          <w:id w:val="-4893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</w:t>
      </w:r>
      <w:sdt>
        <w:sdtPr>
          <w:rPr>
            <w:rFonts w:ascii="Arial" w:hAnsi="Arial" w:cs="Arial"/>
          </w:rPr>
          <w:id w:val="-3296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C874594" w14:textId="77777777" w:rsidR="00B301F1" w:rsidRPr="008A4C9D" w:rsidRDefault="00DA6FE8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Are you trading in the unit:  Yes</w:t>
      </w:r>
      <w:sdt>
        <w:sdtPr>
          <w:rPr>
            <w:rFonts w:ascii="Arial" w:hAnsi="Arial" w:cs="Arial"/>
          </w:rPr>
          <w:id w:val="-4709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No</w:t>
      </w:r>
      <w:sdt>
        <w:sdtPr>
          <w:rPr>
            <w:rFonts w:ascii="Arial" w:hAnsi="Arial" w:cs="Arial"/>
          </w:rPr>
          <w:id w:val="12933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Maybe</w:t>
      </w:r>
      <w:sdt>
        <w:sdtPr>
          <w:rPr>
            <w:rFonts w:ascii="Arial" w:hAnsi="Arial" w:cs="Arial"/>
          </w:rPr>
          <w:id w:val="2854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85324E" w14:textId="77777777" w:rsidR="00DA6FE8" w:rsidRPr="008A4C9D" w:rsidRDefault="00DA6FE8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Date unit needed by:</w:t>
      </w:r>
      <w:sdt>
        <w:sdtPr>
          <w:rPr>
            <w:rFonts w:ascii="Arial" w:hAnsi="Arial" w:cs="Arial"/>
          </w:rPr>
          <w:id w:val="-45457881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</w:t>
          </w:r>
        </w:sdtContent>
      </w:sdt>
      <w:r w:rsidRPr="008A4C9D">
        <w:rPr>
          <w:rFonts w:ascii="Arial" w:hAnsi="Arial" w:cs="Arial"/>
        </w:rPr>
        <w:t xml:space="preserve">   (We will try to accommodate urgent repairs whenever possible)</w:t>
      </w:r>
    </w:p>
    <w:p w14:paraId="2CE7B7A0" w14:textId="77777777" w:rsidR="00DA6FE8" w:rsidRPr="008A4C9D" w:rsidRDefault="00DA6FE8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Pre-Approval for repair costs up to $300:  Yes</w:t>
      </w:r>
      <w:sdt>
        <w:sdtPr>
          <w:rPr>
            <w:rFonts w:ascii="Arial" w:hAnsi="Arial" w:cs="Arial"/>
          </w:rPr>
          <w:id w:val="144504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 No</w:t>
      </w:r>
      <w:sdt>
        <w:sdtPr>
          <w:rPr>
            <w:rFonts w:ascii="Arial" w:hAnsi="Arial" w:cs="Arial"/>
          </w:rPr>
          <w:id w:val="-171188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7C2E12" w14:textId="77777777" w:rsidR="00DA6FE8" w:rsidRPr="008A4C9D" w:rsidRDefault="00DA6FE8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Return Shipping Method:  UPS Ground</w:t>
      </w:r>
      <w:sdt>
        <w:sdtPr>
          <w:rPr>
            <w:rFonts w:ascii="Arial" w:hAnsi="Arial" w:cs="Arial"/>
          </w:rPr>
          <w:id w:val="122216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UPS 3 Day</w:t>
      </w:r>
      <w:sdt>
        <w:sdtPr>
          <w:rPr>
            <w:rFonts w:ascii="Arial" w:hAnsi="Arial" w:cs="Arial"/>
          </w:rPr>
          <w:id w:val="2382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UPS 2 Day</w:t>
      </w:r>
      <w:sdt>
        <w:sdtPr>
          <w:rPr>
            <w:rFonts w:ascii="Arial" w:hAnsi="Arial" w:cs="Arial"/>
          </w:rPr>
          <w:id w:val="24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UPS Next Day</w:t>
      </w:r>
      <w:sdt>
        <w:sdtPr>
          <w:rPr>
            <w:rFonts w:ascii="Arial" w:hAnsi="Arial" w:cs="Arial"/>
          </w:rPr>
          <w:id w:val="-197450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  <w:r w:rsidRPr="008A4C9D">
        <w:rPr>
          <w:rFonts w:ascii="Arial" w:hAnsi="Arial" w:cs="Arial"/>
        </w:rPr>
        <w:t xml:space="preserve">  UPS Next Day AM</w:t>
      </w:r>
      <w:sdt>
        <w:sdtPr>
          <w:rPr>
            <w:rFonts w:ascii="Arial" w:hAnsi="Arial" w:cs="Arial"/>
          </w:rPr>
          <w:id w:val="163468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4C9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00442D" w14:textId="77777777" w:rsidR="00DA6FE8" w:rsidRPr="008A4C9D" w:rsidRDefault="00DA6FE8" w:rsidP="001304F1">
      <w:pPr>
        <w:pBdr>
          <w:bottom w:val="dotted" w:sz="24" w:space="1" w:color="auto"/>
        </w:pBdr>
        <w:rPr>
          <w:rFonts w:ascii="Arial" w:hAnsi="Arial" w:cs="Arial"/>
        </w:rPr>
      </w:pPr>
      <w:r w:rsidRPr="008A4C9D">
        <w:rPr>
          <w:rFonts w:ascii="Arial" w:hAnsi="Arial" w:cs="Arial"/>
        </w:rPr>
        <w:t>Customer Signature:</w:t>
      </w:r>
      <w:sdt>
        <w:sdtPr>
          <w:rPr>
            <w:rFonts w:ascii="Arial" w:hAnsi="Arial" w:cs="Arial"/>
          </w:rPr>
          <w:id w:val="-949551740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_________________________________________________</w:t>
          </w:r>
          <w:r w:rsidR="00235680">
            <w:rPr>
              <w:rFonts w:ascii="Arial" w:hAnsi="Arial" w:cs="Arial"/>
            </w:rPr>
            <w:t>_______________________________</w:t>
          </w:r>
        </w:sdtContent>
      </w:sdt>
    </w:p>
    <w:p w14:paraId="704451CE" w14:textId="77777777" w:rsidR="009D09DD" w:rsidRPr="008A4C9D" w:rsidRDefault="008A4C9D" w:rsidP="00761D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This Page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Electromotive</w:t>
      </w:r>
      <w:r w:rsidR="00761D6F" w:rsidRPr="008A4C9D">
        <w:rPr>
          <w:rFonts w:ascii="Arial" w:hAnsi="Arial" w:cs="Arial"/>
          <w:b/>
          <w:sz w:val="28"/>
          <w:szCs w:val="28"/>
        </w:rPr>
        <w:t xml:space="preserve"> Use only!</w:t>
      </w:r>
    </w:p>
    <w:p w14:paraId="0803356A" w14:textId="77777777" w:rsidR="00DA6FE8" w:rsidRPr="008A4C9D" w:rsidRDefault="00DA6FE8" w:rsidP="00DA6FE8">
      <w:pPr>
        <w:rPr>
          <w:rFonts w:ascii="Arial" w:hAnsi="Arial" w:cs="Arial"/>
        </w:rPr>
      </w:pPr>
      <w:r w:rsidRPr="008A4C9D">
        <w:rPr>
          <w:rFonts w:ascii="Arial" w:hAnsi="Arial" w:cs="Arial"/>
        </w:rPr>
        <w:t>Date Received:</w:t>
      </w:r>
      <w:sdt>
        <w:sdtPr>
          <w:rPr>
            <w:rFonts w:ascii="Arial" w:hAnsi="Arial" w:cs="Arial"/>
          </w:rPr>
          <w:id w:val="744920768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_____________________________</w:t>
          </w:r>
        </w:sdtContent>
      </w:sdt>
    </w:p>
    <w:p w14:paraId="7E24D46F" w14:textId="77777777" w:rsidR="00B301F1" w:rsidRPr="008A4C9D" w:rsidRDefault="00DA6FE8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Technician Name:</w:t>
      </w:r>
      <w:sdt>
        <w:sdtPr>
          <w:rPr>
            <w:rFonts w:ascii="Arial" w:hAnsi="Arial" w:cs="Arial"/>
          </w:rPr>
          <w:id w:val="-1371221016"/>
          <w:placeholder>
            <w:docPart w:val="8F83E9A7C35A4C489D69EBFA1547FC8D"/>
          </w:placeholder>
          <w:text/>
        </w:sdtPr>
        <w:sdtEndPr/>
        <w:sdtContent>
          <w:r w:rsidR="009D09DD" w:rsidRPr="008A4C9D">
            <w:rPr>
              <w:rFonts w:ascii="Arial" w:hAnsi="Arial" w:cs="Arial"/>
            </w:rPr>
            <w:t>___________________________</w:t>
          </w:r>
        </w:sdtContent>
      </w:sdt>
    </w:p>
    <w:p w14:paraId="65F6979D" w14:textId="77777777" w:rsidR="009D09DD" w:rsidRPr="008A4C9D" w:rsidRDefault="009D09DD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Additional Items Included:</w:t>
      </w:r>
      <w:sdt>
        <w:sdtPr>
          <w:rPr>
            <w:rFonts w:ascii="Arial" w:hAnsi="Arial" w:cs="Arial"/>
          </w:rPr>
          <w:id w:val="516587002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_____________________________________________________________________________</w:t>
          </w:r>
        </w:sdtContent>
      </w:sdt>
    </w:p>
    <w:p w14:paraId="40235473" w14:textId="77777777" w:rsidR="009D09DD" w:rsidRPr="008A4C9D" w:rsidRDefault="009D09DD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Firmware on unit:</w:t>
      </w:r>
      <w:sdt>
        <w:sdtPr>
          <w:rPr>
            <w:rFonts w:ascii="Arial" w:hAnsi="Arial" w:cs="Arial"/>
          </w:rPr>
          <w:id w:val="1076103148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</w:t>
          </w:r>
        </w:sdtContent>
      </w:sdt>
      <w:r w:rsidR="003E3C2F" w:rsidRPr="008A4C9D">
        <w:rPr>
          <w:rFonts w:ascii="Arial" w:hAnsi="Arial" w:cs="Arial"/>
        </w:rPr>
        <w:tab/>
      </w:r>
      <w:r w:rsidRPr="008A4C9D">
        <w:rPr>
          <w:rFonts w:ascii="Arial" w:hAnsi="Arial" w:cs="Arial"/>
        </w:rPr>
        <w:t>Bin File on unit:</w:t>
      </w:r>
      <w:sdt>
        <w:sdtPr>
          <w:rPr>
            <w:rFonts w:ascii="Arial" w:hAnsi="Arial" w:cs="Arial"/>
          </w:rPr>
          <w:id w:val="617407037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</w:t>
          </w:r>
        </w:sdtContent>
      </w:sdt>
    </w:p>
    <w:p w14:paraId="266BA7A1" w14:textId="77777777" w:rsidR="009D09DD" w:rsidRPr="008A4C9D" w:rsidRDefault="009D09DD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 xml:space="preserve">Test results: </w:t>
      </w:r>
      <w:sdt>
        <w:sdtPr>
          <w:rPr>
            <w:rFonts w:ascii="Arial" w:hAnsi="Arial" w:cs="Arial"/>
          </w:rPr>
          <w:id w:val="1195509065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________________________________________________________________________________________</w:t>
          </w:r>
        </w:sdtContent>
      </w:sdt>
      <w:r w:rsidR="003E3C2F" w:rsidRPr="008A4C9D">
        <w:rPr>
          <w:rFonts w:ascii="Arial" w:hAnsi="Arial" w:cs="Arial"/>
        </w:rPr>
        <w:tab/>
      </w:r>
    </w:p>
    <w:p w14:paraId="0B0A9BE4" w14:textId="77777777" w:rsidR="009D09DD" w:rsidRPr="008A4C9D" w:rsidRDefault="009D09DD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Solution:</w:t>
      </w:r>
      <w:sdt>
        <w:sdtPr>
          <w:rPr>
            <w:rFonts w:ascii="Arial" w:hAnsi="Arial" w:cs="Arial"/>
          </w:rPr>
          <w:id w:val="-126082885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3E3C2F" w:rsidRPr="008A4C9D">
        <w:rPr>
          <w:rFonts w:ascii="Arial" w:hAnsi="Arial" w:cs="Arial"/>
        </w:rPr>
        <w:tab/>
      </w:r>
    </w:p>
    <w:p w14:paraId="310B297C" w14:textId="77777777" w:rsidR="00761D6F" w:rsidRPr="008A4C9D" w:rsidRDefault="00761D6F" w:rsidP="001304F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150"/>
        <w:gridCol w:w="1170"/>
        <w:gridCol w:w="1165"/>
      </w:tblGrid>
      <w:tr w:rsidR="00761D6F" w:rsidRPr="008A4C9D" w14:paraId="26A1B9DC" w14:textId="77777777" w:rsidTr="00761D6F">
        <w:tc>
          <w:tcPr>
            <w:tcW w:w="5305" w:type="dxa"/>
          </w:tcPr>
          <w:p w14:paraId="1443419B" w14:textId="77777777" w:rsidR="00761D6F" w:rsidRPr="008A4C9D" w:rsidRDefault="00761D6F" w:rsidP="00761D6F">
            <w:pPr>
              <w:jc w:val="center"/>
              <w:rPr>
                <w:rFonts w:ascii="Arial" w:hAnsi="Arial" w:cs="Arial"/>
              </w:rPr>
            </w:pPr>
            <w:r w:rsidRPr="008A4C9D">
              <w:rPr>
                <w:rFonts w:ascii="Arial" w:hAnsi="Arial" w:cs="Arial"/>
              </w:rPr>
              <w:t>Part/Labor</w:t>
            </w:r>
          </w:p>
        </w:tc>
        <w:tc>
          <w:tcPr>
            <w:tcW w:w="3150" w:type="dxa"/>
          </w:tcPr>
          <w:p w14:paraId="73389CB0" w14:textId="77777777" w:rsidR="00761D6F" w:rsidRPr="008A4C9D" w:rsidRDefault="00761D6F" w:rsidP="00761D6F">
            <w:pPr>
              <w:jc w:val="center"/>
              <w:rPr>
                <w:rFonts w:ascii="Arial" w:hAnsi="Arial" w:cs="Arial"/>
              </w:rPr>
            </w:pPr>
            <w:r w:rsidRPr="008A4C9D">
              <w:rPr>
                <w:rFonts w:ascii="Arial" w:hAnsi="Arial" w:cs="Arial"/>
              </w:rPr>
              <w:t>Part #</w:t>
            </w:r>
          </w:p>
        </w:tc>
        <w:tc>
          <w:tcPr>
            <w:tcW w:w="1170" w:type="dxa"/>
          </w:tcPr>
          <w:p w14:paraId="5DE013C8" w14:textId="77777777" w:rsidR="00761D6F" w:rsidRPr="008A4C9D" w:rsidRDefault="00761D6F" w:rsidP="00761D6F">
            <w:pPr>
              <w:jc w:val="center"/>
              <w:rPr>
                <w:rFonts w:ascii="Arial" w:hAnsi="Arial" w:cs="Arial"/>
              </w:rPr>
            </w:pPr>
            <w:r w:rsidRPr="008A4C9D">
              <w:rPr>
                <w:rFonts w:ascii="Arial" w:hAnsi="Arial" w:cs="Arial"/>
              </w:rPr>
              <w:t>Qty</w:t>
            </w:r>
          </w:p>
        </w:tc>
        <w:tc>
          <w:tcPr>
            <w:tcW w:w="1165" w:type="dxa"/>
          </w:tcPr>
          <w:p w14:paraId="7863C5A1" w14:textId="77777777" w:rsidR="00761D6F" w:rsidRPr="008A4C9D" w:rsidRDefault="00761D6F" w:rsidP="00761D6F">
            <w:pPr>
              <w:jc w:val="center"/>
              <w:rPr>
                <w:rFonts w:ascii="Arial" w:hAnsi="Arial" w:cs="Arial"/>
              </w:rPr>
            </w:pPr>
            <w:r w:rsidRPr="008A4C9D">
              <w:rPr>
                <w:rFonts w:ascii="Arial" w:hAnsi="Arial" w:cs="Arial"/>
              </w:rPr>
              <w:t>Price</w:t>
            </w:r>
          </w:p>
        </w:tc>
      </w:tr>
      <w:tr w:rsidR="00761D6F" w:rsidRPr="008A4C9D" w14:paraId="6A63EEAB" w14:textId="77777777" w:rsidTr="00761D6F">
        <w:tc>
          <w:tcPr>
            <w:tcW w:w="5305" w:type="dxa"/>
          </w:tcPr>
          <w:p w14:paraId="2563F6E1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702D3EF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2892229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31F04A6C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</w:tr>
      <w:tr w:rsidR="00761D6F" w:rsidRPr="008A4C9D" w14:paraId="6995151A" w14:textId="77777777" w:rsidTr="00761D6F">
        <w:tc>
          <w:tcPr>
            <w:tcW w:w="5305" w:type="dxa"/>
          </w:tcPr>
          <w:p w14:paraId="16C8035F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236008C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CBFB4B4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21843FEC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</w:tr>
      <w:tr w:rsidR="00761D6F" w:rsidRPr="008A4C9D" w14:paraId="59AA6EEC" w14:textId="77777777" w:rsidTr="00761D6F">
        <w:tc>
          <w:tcPr>
            <w:tcW w:w="5305" w:type="dxa"/>
          </w:tcPr>
          <w:p w14:paraId="17577485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11DBF47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3FB9AB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0C2BBC6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</w:tr>
      <w:tr w:rsidR="00761D6F" w:rsidRPr="008A4C9D" w14:paraId="4FF1A271" w14:textId="77777777" w:rsidTr="00761D6F">
        <w:tc>
          <w:tcPr>
            <w:tcW w:w="5305" w:type="dxa"/>
          </w:tcPr>
          <w:p w14:paraId="7A6E4553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3666913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AD9FBB5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579A27B1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</w:tr>
      <w:tr w:rsidR="00761D6F" w:rsidRPr="008A4C9D" w14:paraId="6CDB7D62" w14:textId="77777777" w:rsidTr="00761D6F">
        <w:tc>
          <w:tcPr>
            <w:tcW w:w="5305" w:type="dxa"/>
          </w:tcPr>
          <w:p w14:paraId="03F1AD89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99B0422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AFA825C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776806D8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</w:tr>
      <w:tr w:rsidR="00761D6F" w:rsidRPr="008A4C9D" w14:paraId="014356E7" w14:textId="77777777" w:rsidTr="00761D6F">
        <w:tc>
          <w:tcPr>
            <w:tcW w:w="5305" w:type="dxa"/>
          </w:tcPr>
          <w:p w14:paraId="3B660E9D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54B7A2C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B9ABB5B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0A1275F1" w14:textId="77777777" w:rsidR="00761D6F" w:rsidRPr="008A4C9D" w:rsidRDefault="00761D6F" w:rsidP="001304F1">
            <w:pPr>
              <w:rPr>
                <w:rFonts w:ascii="Arial" w:hAnsi="Arial" w:cs="Arial"/>
              </w:rPr>
            </w:pPr>
          </w:p>
        </w:tc>
      </w:tr>
    </w:tbl>
    <w:p w14:paraId="0F697FD0" w14:textId="77777777" w:rsidR="00761D6F" w:rsidRPr="008A4C9D" w:rsidRDefault="00761D6F" w:rsidP="001304F1">
      <w:pPr>
        <w:rPr>
          <w:rFonts w:ascii="Arial" w:hAnsi="Arial" w:cs="Arial"/>
        </w:rPr>
      </w:pPr>
    </w:p>
    <w:p w14:paraId="5D590243" w14:textId="77777777" w:rsidR="003C76F2" w:rsidRPr="008A4C9D" w:rsidRDefault="003C76F2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Repair Completion Date: ___________________________</w:t>
      </w:r>
    </w:p>
    <w:p w14:paraId="3AB8B66B" w14:textId="77777777" w:rsidR="00761D6F" w:rsidRPr="008A4C9D" w:rsidRDefault="00761D6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Total repair costs if under $300:</w:t>
      </w:r>
      <w:sdt>
        <w:sdtPr>
          <w:rPr>
            <w:rFonts w:ascii="Arial" w:hAnsi="Arial" w:cs="Arial"/>
          </w:rPr>
          <w:id w:val="-931357805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______________________</w:t>
          </w:r>
        </w:sdtContent>
      </w:sdt>
    </w:p>
    <w:p w14:paraId="5B3B0295" w14:textId="77777777" w:rsidR="00761D6F" w:rsidRPr="008A4C9D" w:rsidRDefault="00761D6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Estimated repair cost if over $300:</w:t>
      </w:r>
      <w:sdt>
        <w:sdtPr>
          <w:rPr>
            <w:rFonts w:ascii="Arial" w:hAnsi="Arial" w:cs="Arial"/>
          </w:rPr>
          <w:id w:val="-1265917355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</w:t>
          </w:r>
        </w:sdtContent>
      </w:sdt>
      <w:r w:rsidR="003E3C2F" w:rsidRPr="008A4C9D">
        <w:rPr>
          <w:rFonts w:ascii="Arial" w:hAnsi="Arial" w:cs="Arial"/>
        </w:rPr>
        <w:tab/>
      </w:r>
    </w:p>
    <w:p w14:paraId="01DEF48F" w14:textId="77777777" w:rsidR="00761D6F" w:rsidRPr="008A4C9D" w:rsidRDefault="00761D6F" w:rsidP="001304F1">
      <w:pPr>
        <w:rPr>
          <w:rFonts w:ascii="Arial" w:hAnsi="Arial" w:cs="Arial"/>
        </w:rPr>
      </w:pPr>
    </w:p>
    <w:p w14:paraId="6158D10A" w14:textId="77777777" w:rsidR="00761D6F" w:rsidRPr="008A4C9D" w:rsidRDefault="00761D6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Actual Parts Total:</w:t>
      </w:r>
      <w:sdt>
        <w:sdtPr>
          <w:rPr>
            <w:rFonts w:ascii="Arial" w:hAnsi="Arial" w:cs="Arial"/>
          </w:rPr>
          <w:id w:val="-247117174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</w:t>
          </w:r>
        </w:sdtContent>
      </w:sdt>
      <w:r w:rsidR="003E3C2F" w:rsidRPr="008A4C9D">
        <w:rPr>
          <w:rFonts w:ascii="Arial" w:hAnsi="Arial" w:cs="Arial"/>
        </w:rPr>
        <w:tab/>
      </w:r>
    </w:p>
    <w:p w14:paraId="2758443A" w14:textId="77777777" w:rsidR="003E3C2F" w:rsidRPr="008A4C9D" w:rsidRDefault="00761D6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Actual Labor Total:</w:t>
      </w:r>
      <w:sdt>
        <w:sdtPr>
          <w:rPr>
            <w:rFonts w:ascii="Arial" w:hAnsi="Arial" w:cs="Arial"/>
          </w:rPr>
          <w:id w:val="-613290353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</w:t>
          </w:r>
        </w:sdtContent>
      </w:sdt>
      <w:r w:rsidR="003E3C2F" w:rsidRPr="008A4C9D">
        <w:rPr>
          <w:rFonts w:ascii="Arial" w:hAnsi="Arial" w:cs="Arial"/>
        </w:rPr>
        <w:tab/>
      </w:r>
    </w:p>
    <w:p w14:paraId="003E3C84" w14:textId="77777777" w:rsidR="00761D6F" w:rsidRPr="008A4C9D" w:rsidRDefault="00761D6F" w:rsidP="001304F1">
      <w:pPr>
        <w:rPr>
          <w:rFonts w:ascii="Arial" w:hAnsi="Arial" w:cs="Arial"/>
        </w:rPr>
      </w:pPr>
      <w:r w:rsidRPr="008A4C9D">
        <w:rPr>
          <w:rFonts w:ascii="Arial" w:hAnsi="Arial" w:cs="Arial"/>
        </w:rPr>
        <w:t>Total Repair Costs:</w:t>
      </w:r>
      <w:sdt>
        <w:sdtPr>
          <w:rPr>
            <w:rFonts w:ascii="Arial" w:hAnsi="Arial" w:cs="Arial"/>
          </w:rPr>
          <w:id w:val="1189639894"/>
          <w:placeholder>
            <w:docPart w:val="8F83E9A7C35A4C489D69EBFA1547FC8D"/>
          </w:placeholder>
          <w:text/>
        </w:sdtPr>
        <w:sdtEndPr/>
        <w:sdtContent>
          <w:r w:rsidRPr="008A4C9D">
            <w:rPr>
              <w:rFonts w:ascii="Arial" w:hAnsi="Arial" w:cs="Arial"/>
            </w:rPr>
            <w:t>_____________________</w:t>
          </w:r>
        </w:sdtContent>
      </w:sdt>
    </w:p>
    <w:sectPr w:rsidR="00761D6F" w:rsidRPr="008A4C9D" w:rsidSect="00ED7D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3D7E" w14:textId="77777777" w:rsidR="00E864F0" w:rsidRDefault="00E864F0" w:rsidP="008A4C9D">
      <w:pPr>
        <w:spacing w:after="0" w:line="240" w:lineRule="auto"/>
      </w:pPr>
      <w:r>
        <w:separator/>
      </w:r>
    </w:p>
  </w:endnote>
  <w:endnote w:type="continuationSeparator" w:id="0">
    <w:p w14:paraId="16235618" w14:textId="77777777" w:rsidR="00E864F0" w:rsidRDefault="00E864F0" w:rsidP="008A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DCF3" w14:textId="77777777" w:rsidR="00A26072" w:rsidRDefault="00A2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F793" w14:textId="77777777" w:rsidR="00A26072" w:rsidRDefault="00A26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621E" w14:textId="77777777" w:rsidR="00A26072" w:rsidRDefault="00A2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8CA2" w14:textId="77777777" w:rsidR="00E864F0" w:rsidRDefault="00E864F0" w:rsidP="008A4C9D">
      <w:pPr>
        <w:spacing w:after="0" w:line="240" w:lineRule="auto"/>
      </w:pPr>
      <w:r>
        <w:separator/>
      </w:r>
    </w:p>
  </w:footnote>
  <w:footnote w:type="continuationSeparator" w:id="0">
    <w:p w14:paraId="1597DA8D" w14:textId="77777777" w:rsidR="00E864F0" w:rsidRDefault="00E864F0" w:rsidP="008A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B30B" w14:textId="77777777" w:rsidR="00A26072" w:rsidRDefault="00A26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BADC" w14:textId="77777777" w:rsidR="008A4C9D" w:rsidRDefault="008A4C9D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B29E548" wp14:editId="014DB5E7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1984248" cy="4960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motive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49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0036E1" w14:textId="77777777" w:rsidR="008A4C9D" w:rsidRDefault="008A4C9D">
    <w:pPr>
      <w:pStyle w:val="Header"/>
    </w:pPr>
  </w:p>
  <w:p w14:paraId="35462EFB" w14:textId="77777777" w:rsidR="008A4C9D" w:rsidRDefault="008A4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EC77" w14:textId="77777777" w:rsidR="00A26072" w:rsidRDefault="00A26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2E"/>
    <w:rsid w:val="00023A2E"/>
    <w:rsid w:val="000B4936"/>
    <w:rsid w:val="000F3883"/>
    <w:rsid w:val="00112F17"/>
    <w:rsid w:val="001157FE"/>
    <w:rsid w:val="001304F1"/>
    <w:rsid w:val="0016445F"/>
    <w:rsid w:val="00235680"/>
    <w:rsid w:val="0027104B"/>
    <w:rsid w:val="002C1131"/>
    <w:rsid w:val="00365898"/>
    <w:rsid w:val="003C76F2"/>
    <w:rsid w:val="003E3C2F"/>
    <w:rsid w:val="004522B3"/>
    <w:rsid w:val="00473E97"/>
    <w:rsid w:val="004E2AEF"/>
    <w:rsid w:val="00660F1C"/>
    <w:rsid w:val="007214EC"/>
    <w:rsid w:val="00761D6F"/>
    <w:rsid w:val="007C251E"/>
    <w:rsid w:val="007D77DD"/>
    <w:rsid w:val="00892CDC"/>
    <w:rsid w:val="008A4C9D"/>
    <w:rsid w:val="008E564E"/>
    <w:rsid w:val="009D09DD"/>
    <w:rsid w:val="00A219E2"/>
    <w:rsid w:val="00A26072"/>
    <w:rsid w:val="00A806C2"/>
    <w:rsid w:val="00AB6EEE"/>
    <w:rsid w:val="00AE263F"/>
    <w:rsid w:val="00AF6002"/>
    <w:rsid w:val="00B301F1"/>
    <w:rsid w:val="00D03B3F"/>
    <w:rsid w:val="00D53B5F"/>
    <w:rsid w:val="00DA6FE8"/>
    <w:rsid w:val="00E419AB"/>
    <w:rsid w:val="00E864F0"/>
    <w:rsid w:val="00ED7DE8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6376"/>
  <w15:chartTrackingRefBased/>
  <w15:docId w15:val="{60420E6F-BA2C-4496-95E6-4C1BBDB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9E2"/>
    <w:rPr>
      <w:color w:val="808080"/>
    </w:rPr>
  </w:style>
  <w:style w:type="table" w:styleId="TableGrid">
    <w:name w:val="Table Grid"/>
    <w:basedOn w:val="TableNormal"/>
    <w:uiPriority w:val="39"/>
    <w:rsid w:val="0076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4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9D"/>
  </w:style>
  <w:style w:type="paragraph" w:styleId="Footer">
    <w:name w:val="footer"/>
    <w:basedOn w:val="Normal"/>
    <w:link w:val="FooterChar"/>
    <w:uiPriority w:val="99"/>
    <w:unhideWhenUsed/>
    <w:rsid w:val="008A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Documents\Custom%20Office%20Templates\Electromotive%20Repair%20Order%20Form%20We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83E9A7C35A4C489D69EBFA1547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8B5F-EF2F-4E47-A682-6069575E2A29}"/>
      </w:docPartPr>
      <w:docPartBody>
        <w:p w:rsidR="008E4FD3" w:rsidRDefault="000F2851">
          <w:pPr>
            <w:pStyle w:val="8F83E9A7C35A4C489D69EBFA1547FC8D"/>
          </w:pPr>
          <w:r w:rsidRPr="00016C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3FC2-CDC5-4878-AC01-EDBFA86418B0}"/>
      </w:docPartPr>
      <w:docPartBody>
        <w:p w:rsidR="00894C35" w:rsidRDefault="008E4FD3">
          <w:r w:rsidRPr="007A2C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51"/>
    <w:rsid w:val="000532AC"/>
    <w:rsid w:val="000F2851"/>
    <w:rsid w:val="001E1DF4"/>
    <w:rsid w:val="002235F0"/>
    <w:rsid w:val="002E2178"/>
    <w:rsid w:val="004A35F6"/>
    <w:rsid w:val="00894C35"/>
    <w:rsid w:val="008E4FD3"/>
    <w:rsid w:val="00A97F9A"/>
    <w:rsid w:val="00D82337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FD3"/>
    <w:rPr>
      <w:color w:val="808080"/>
    </w:rPr>
  </w:style>
  <w:style w:type="paragraph" w:customStyle="1" w:styleId="8F83E9A7C35A4C489D69EBFA1547FC8D">
    <w:name w:val="8F83E9A7C35A4C489D69EBFA1547F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8AAC-73D0-463A-B5CC-2A09991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Electromotive Repair Order Form Web.dotx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SoftwareDevelopment</cp:lastModifiedBy>
  <cp:revision>4</cp:revision>
  <dcterms:created xsi:type="dcterms:W3CDTF">2018-03-03T00:07:00Z</dcterms:created>
  <dcterms:modified xsi:type="dcterms:W3CDTF">2021-04-22T15:36:00Z</dcterms:modified>
</cp:coreProperties>
</file>